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Author"/>
        <w:tag w:val=""/>
        <w:id w:val="-1057703664"/>
        <w:placeholder>
          <w:docPart w:val="B26425FB7CCF41089DF5176992058FED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15:appearance w15:val="hidden"/>
        <w:text/>
      </w:sdtPr>
      <w:sdtEndPr/>
      <w:sdtContent>
        <w:p w14:paraId="1BEEBDC0" w14:textId="56ADD8FF" w:rsidR="00320560" w:rsidRDefault="0008478F">
          <w:pPr>
            <w:pStyle w:val="Title"/>
          </w:pPr>
          <w:r>
            <w:t>Full Name (Preferred Name if applicable)</w:t>
          </w:r>
        </w:p>
      </w:sdtContent>
    </w:sdt>
    <w:p w14:paraId="30F23290" w14:textId="77777777" w:rsidR="00320560" w:rsidRDefault="00F534C9" w:rsidP="00A16D47">
      <w:sdt>
        <w:sdtPr>
          <w:id w:val="731227037"/>
          <w:placeholder>
            <w:docPart w:val="B1B6A80DB24E46BBA43A21EA09EC0842"/>
          </w:placeholder>
          <w:temporary/>
          <w:showingPlcHdr/>
          <w15:appearance w15:val="hidden"/>
        </w:sdtPr>
        <w:sdtEndPr/>
        <w:sdtContent>
          <w:r w:rsidR="00320560">
            <w:t>Street Address</w:t>
          </w:r>
        </w:sdtContent>
      </w:sdt>
      <w:r w:rsidR="00320560">
        <w:t xml:space="preserve"> | </w:t>
      </w:r>
      <w:sdt>
        <w:sdtPr>
          <w:id w:val="731929978"/>
          <w:placeholder>
            <w:docPart w:val="29CD3023E5CB4DBAAABB4CB80B8D6F81"/>
          </w:placeholder>
          <w:temporary/>
          <w:showingPlcHdr/>
          <w15:appearance w15:val="hidden"/>
        </w:sdtPr>
        <w:sdtEndPr/>
        <w:sdtContent>
          <w:r w:rsidR="00320560">
            <w:t>City, ST ZIP Code</w:t>
          </w:r>
        </w:sdtContent>
      </w:sdt>
      <w:r w:rsidR="00320560">
        <w:t xml:space="preserve"> | </w:t>
      </w:r>
      <w:sdt>
        <w:sdtPr>
          <w:id w:val="731929981"/>
          <w:placeholder>
            <w:docPart w:val="60EA372469CF4B689935EA18B45B214A"/>
          </w:placeholder>
          <w:temporary/>
          <w:showingPlcHdr/>
          <w15:appearance w15:val="hidden"/>
        </w:sdtPr>
        <w:sdtEndPr/>
        <w:sdtContent>
          <w:r w:rsidR="00320560">
            <w:t>Phone Number</w:t>
          </w:r>
        </w:sdtContent>
      </w:sdt>
      <w:r w:rsidR="00320560">
        <w:t xml:space="preserve"> | </w:t>
      </w:r>
      <w:sdt>
        <w:sdtPr>
          <w:id w:val="18937201"/>
          <w:placeholder>
            <w:docPart w:val="08383689B955443B8791B87F9E4BD5CA"/>
          </w:placeholder>
          <w:temporary/>
          <w:showingPlcHdr/>
          <w15:appearance w15:val="hidden"/>
        </w:sdtPr>
        <w:sdtEndPr/>
        <w:sdtContent>
          <w:r w:rsidR="00320560">
            <w:t>Email</w:t>
          </w:r>
        </w:sdtContent>
      </w:sdt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  <w:tblDescription w:val="Resume content table"/>
      </w:tblPr>
      <w:tblGrid>
        <w:gridCol w:w="7470"/>
        <w:gridCol w:w="1890"/>
      </w:tblGrid>
      <w:tr w:rsidR="005A1A79" w14:paraId="74CED006" w14:textId="77777777" w:rsidTr="00C4238B">
        <w:tc>
          <w:tcPr>
            <w:tcW w:w="7470" w:type="dxa"/>
            <w:tcMar>
              <w:top w:w="29" w:type="dxa"/>
              <w:bottom w:w="29" w:type="dxa"/>
              <w:right w:w="144" w:type="dxa"/>
            </w:tcMar>
          </w:tcPr>
          <w:p w14:paraId="487C34E8" w14:textId="206F7314" w:rsidR="005A1A79" w:rsidRPr="00483910" w:rsidRDefault="005A1A79" w:rsidP="005A1A79">
            <w:pPr>
              <w:rPr>
                <w:i/>
                <w:iCs/>
              </w:rPr>
            </w:pPr>
            <w:bookmarkStart w:id="0" w:name="_Hlk112932684"/>
          </w:p>
        </w:tc>
        <w:tc>
          <w:tcPr>
            <w:tcW w:w="1890" w:type="dxa"/>
          </w:tcPr>
          <w:p w14:paraId="600682A5" w14:textId="1D7EB47D" w:rsidR="005A1A79" w:rsidRDefault="005A1A79" w:rsidP="00C4238B">
            <w:pPr>
              <w:jc w:val="right"/>
            </w:pPr>
          </w:p>
        </w:tc>
      </w:tr>
      <w:tr w:rsidR="00F75D2E" w14:paraId="6FDB5A60" w14:textId="77777777" w:rsidTr="00C4238B">
        <w:tc>
          <w:tcPr>
            <w:tcW w:w="7470" w:type="dxa"/>
            <w:tcMar>
              <w:bottom w:w="0" w:type="dxa"/>
              <w:right w:w="144" w:type="dxa"/>
            </w:tcMar>
            <w:vAlign w:val="bottom"/>
          </w:tcPr>
          <w:p w14:paraId="68B62366" w14:textId="77777777" w:rsidR="00F75D2E" w:rsidRDefault="00F534C9">
            <w:pPr>
              <w:pStyle w:val="Heading1"/>
            </w:pPr>
            <w:sdt>
              <w:sdtPr>
                <w:id w:val="1896543230"/>
                <w:placeholder>
                  <w:docPart w:val="837010708FD949DC96B2D8CF1D2DEF28"/>
                </w:placeholder>
                <w:temporary/>
                <w:showingPlcHdr/>
                <w15:appearance w15:val="hidden"/>
              </w:sdtPr>
              <w:sdtEndPr/>
              <w:sdtContent>
                <w:r w:rsidR="00A16D47">
                  <w:t>Education</w:t>
                </w:r>
              </w:sdtContent>
            </w:sdt>
          </w:p>
        </w:tc>
        <w:tc>
          <w:tcPr>
            <w:tcW w:w="1890" w:type="dxa"/>
          </w:tcPr>
          <w:p w14:paraId="2E78EAFB" w14:textId="77777777" w:rsidR="00F75D2E" w:rsidRDefault="00F75D2E" w:rsidP="00C4238B">
            <w:pPr>
              <w:pStyle w:val="Heading1"/>
              <w:jc w:val="right"/>
            </w:pPr>
          </w:p>
        </w:tc>
      </w:tr>
      <w:bookmarkEnd w:id="0"/>
      <w:tr w:rsidR="00392AE3" w14:paraId="4B41DA91" w14:textId="77777777" w:rsidTr="00C4238B">
        <w:tc>
          <w:tcPr>
            <w:tcW w:w="7470" w:type="dxa"/>
            <w:tcMar>
              <w:bottom w:w="29" w:type="dxa"/>
              <w:right w:w="144" w:type="dxa"/>
            </w:tcMar>
          </w:tcPr>
          <w:p w14:paraId="6C7AD360" w14:textId="50066194" w:rsidR="00392AE3" w:rsidRPr="00A544A0" w:rsidRDefault="00392AE3" w:rsidP="00392AE3">
            <w:pPr>
              <w:rPr>
                <w:rStyle w:val="Emphasis"/>
                <w:i w:val="0"/>
                <w:iCs w:val="0"/>
              </w:rPr>
            </w:pPr>
            <w:sdt>
              <w:sdtPr>
                <w:id w:val="-433985206"/>
                <w:placeholder>
                  <w:docPart w:val="93C3661413D54FE5B78DE013E127DF4F"/>
                </w:placeholder>
                <w:temporary/>
                <w:showingPlcHdr/>
                <w15:appearance w15:val="hidden"/>
              </w:sdtPr>
              <w:sdtContent>
                <w:r w:rsidR="00124464">
                  <w:t>Name of College/University</w:t>
                </w:r>
              </w:sdtContent>
            </w:sdt>
          </w:p>
        </w:tc>
        <w:tc>
          <w:tcPr>
            <w:tcW w:w="1890" w:type="dxa"/>
          </w:tcPr>
          <w:p w14:paraId="3F0C05A8" w14:textId="0CA169C3" w:rsidR="00392AE3" w:rsidRPr="00495DBB" w:rsidRDefault="00392AE3" w:rsidP="00392AE3">
            <w:pPr>
              <w:jc w:val="right"/>
              <w:rPr>
                <w:i/>
              </w:rPr>
            </w:pPr>
            <w:sdt>
              <w:sdtPr>
                <w:id w:val="-900588851"/>
                <w:placeholder>
                  <w:docPart w:val="055B367E8FA14BED87AB0C1C6B2F592E"/>
                </w:placeholder>
                <w:temporary/>
                <w:showingPlcHdr/>
                <w15:appearance w15:val="hidden"/>
              </w:sdtPr>
              <w:sdtContent>
                <w:r w:rsidR="00F534C9">
                  <w:t>Expected Graduation Date (month, year)</w:t>
                </w:r>
              </w:sdtContent>
            </w:sdt>
          </w:p>
        </w:tc>
      </w:tr>
      <w:tr w:rsidR="005D2A55" w14:paraId="502DB94B" w14:textId="77777777" w:rsidTr="00C4238B">
        <w:tc>
          <w:tcPr>
            <w:tcW w:w="7470" w:type="dxa"/>
            <w:tcMar>
              <w:bottom w:w="29" w:type="dxa"/>
              <w:right w:w="144" w:type="dxa"/>
            </w:tcMar>
          </w:tcPr>
          <w:p w14:paraId="1B84789E" w14:textId="4A3F6677" w:rsidR="005D2A55" w:rsidRPr="005D2A55" w:rsidRDefault="005D2A55" w:rsidP="00320560">
            <w:pPr>
              <w:rPr>
                <w:rStyle w:val="Emphasis"/>
              </w:rPr>
            </w:pPr>
            <w:r w:rsidRPr="005D2A55">
              <w:rPr>
                <w:rStyle w:val="Emphasis"/>
              </w:rPr>
              <w:t>Major/minor, GPA</w:t>
            </w:r>
          </w:p>
        </w:tc>
        <w:tc>
          <w:tcPr>
            <w:tcW w:w="1890" w:type="dxa"/>
          </w:tcPr>
          <w:p w14:paraId="44140C6E" w14:textId="77777777" w:rsidR="005D2A55" w:rsidRDefault="005D2A55" w:rsidP="00C4238B">
            <w:pPr>
              <w:jc w:val="right"/>
            </w:pPr>
          </w:p>
        </w:tc>
      </w:tr>
      <w:tr w:rsidR="00953AD1" w14:paraId="3AF97496" w14:textId="77777777" w:rsidTr="00C4238B">
        <w:tc>
          <w:tcPr>
            <w:tcW w:w="7470" w:type="dxa"/>
            <w:tcMar>
              <w:bottom w:w="29" w:type="dxa"/>
              <w:right w:w="144" w:type="dxa"/>
            </w:tcMar>
          </w:tcPr>
          <w:p w14:paraId="4A976E57" w14:textId="3E64A547" w:rsidR="00953AD1" w:rsidRDefault="006A6CAF" w:rsidP="00F534C9">
            <w:pPr>
              <w:pStyle w:val="ListBullet"/>
              <w:numPr>
                <w:ilvl w:val="0"/>
                <w:numId w:val="0"/>
              </w:numPr>
              <w:rPr>
                <w:rStyle w:val="Emphasis"/>
                <w:i w:val="0"/>
                <w:iCs w:val="0"/>
              </w:rPr>
            </w:pPr>
            <w:r>
              <w:t>Re</w:t>
            </w:r>
            <w:r w:rsidR="00A70336">
              <w:t>levant</w:t>
            </w:r>
            <w:r>
              <w:t xml:space="preserve"> coursework: </w:t>
            </w:r>
          </w:p>
        </w:tc>
        <w:tc>
          <w:tcPr>
            <w:tcW w:w="1890" w:type="dxa"/>
          </w:tcPr>
          <w:p w14:paraId="2E70DDCB" w14:textId="77777777" w:rsidR="00953AD1" w:rsidRDefault="00953AD1" w:rsidP="00C4238B">
            <w:pPr>
              <w:jc w:val="right"/>
            </w:pPr>
          </w:p>
        </w:tc>
      </w:tr>
      <w:tr w:rsidR="005D2A55" w14:paraId="4B31E043" w14:textId="77777777" w:rsidTr="00C4238B">
        <w:tc>
          <w:tcPr>
            <w:tcW w:w="7470" w:type="dxa"/>
            <w:tcMar>
              <w:bottom w:w="0" w:type="dxa"/>
              <w:right w:w="144" w:type="dxa"/>
            </w:tcMar>
            <w:vAlign w:val="bottom"/>
          </w:tcPr>
          <w:p w14:paraId="2E6C5296" w14:textId="7B310BD0" w:rsidR="005D2A55" w:rsidRDefault="005D2A55" w:rsidP="005D2A55">
            <w:pPr>
              <w:pStyle w:val="Heading1"/>
            </w:pPr>
            <w:r>
              <w:t>Research Experience</w:t>
            </w:r>
          </w:p>
        </w:tc>
        <w:tc>
          <w:tcPr>
            <w:tcW w:w="1890" w:type="dxa"/>
          </w:tcPr>
          <w:p w14:paraId="0CA90502" w14:textId="77777777" w:rsidR="005D2A55" w:rsidRDefault="005D2A55" w:rsidP="00C4238B">
            <w:pPr>
              <w:pStyle w:val="Heading1"/>
              <w:jc w:val="right"/>
            </w:pPr>
          </w:p>
        </w:tc>
      </w:tr>
      <w:tr w:rsidR="00392AE3" w14:paraId="2E5DEA60" w14:textId="77777777" w:rsidTr="00C4238B">
        <w:tc>
          <w:tcPr>
            <w:tcW w:w="7470" w:type="dxa"/>
            <w:tcMar>
              <w:top w:w="29" w:type="dxa"/>
              <w:bottom w:w="29" w:type="dxa"/>
              <w:right w:w="144" w:type="dxa"/>
            </w:tcMar>
          </w:tcPr>
          <w:p w14:paraId="00CF91FE" w14:textId="77777777" w:rsidR="00392AE3" w:rsidRDefault="00392AE3" w:rsidP="00392AE3">
            <w:r>
              <w:t>Name of Research Program or Lab</w:t>
            </w:r>
          </w:p>
          <w:p w14:paraId="53754F91" w14:textId="3EE0061A" w:rsidR="00392AE3" w:rsidRPr="00483910" w:rsidRDefault="00392AE3" w:rsidP="00392AE3">
            <w:pPr>
              <w:rPr>
                <w:i/>
                <w:iCs/>
              </w:rPr>
            </w:pPr>
            <w:r w:rsidRPr="00483910">
              <w:rPr>
                <w:i/>
                <w:iCs/>
              </w:rPr>
              <w:t>Name of school</w:t>
            </w:r>
          </w:p>
        </w:tc>
        <w:tc>
          <w:tcPr>
            <w:tcW w:w="1890" w:type="dxa"/>
          </w:tcPr>
          <w:p w14:paraId="567A56B9" w14:textId="3886E5E5" w:rsidR="00392AE3" w:rsidRDefault="00392AE3" w:rsidP="00392AE3">
            <w:pPr>
              <w:jc w:val="right"/>
            </w:pPr>
            <w:sdt>
              <w:sdtPr>
                <w:id w:val="-334381814"/>
                <w:placeholder>
                  <w:docPart w:val="A7AB9086B3D446D38883B709ACA6E200"/>
                </w:placeholder>
                <w:temporary/>
                <w:showingPlcHdr/>
                <w15:appearance w15:val="hidden"/>
              </w:sdtPr>
              <w:sdtContent>
                <w:r>
                  <w:t>Start Date to End Date</w:t>
                </w:r>
              </w:sdtContent>
            </w:sdt>
          </w:p>
        </w:tc>
      </w:tr>
      <w:tr w:rsidR="005D2A55" w14:paraId="1977E6A0" w14:textId="77777777" w:rsidTr="00C4238B">
        <w:tc>
          <w:tcPr>
            <w:tcW w:w="7470" w:type="dxa"/>
            <w:tcMar>
              <w:bottom w:w="29" w:type="dxa"/>
              <w:right w:w="144" w:type="dxa"/>
            </w:tcMar>
          </w:tcPr>
          <w:p w14:paraId="49B1FBA3" w14:textId="77777777" w:rsidR="005D2A55" w:rsidRDefault="005D2A55" w:rsidP="00C4238B">
            <w:pPr>
              <w:pStyle w:val="ListBullet"/>
              <w:numPr>
                <w:ilvl w:val="0"/>
                <w:numId w:val="0"/>
              </w:numPr>
              <w:ind w:left="504"/>
            </w:pPr>
            <w:bookmarkStart w:id="1" w:name="_Hlk112932550"/>
            <w:r>
              <w:t>Research project title</w:t>
            </w:r>
          </w:p>
          <w:p w14:paraId="200CA127" w14:textId="754E35D8" w:rsidR="00C4238B" w:rsidRDefault="00495DBB" w:rsidP="00C4238B">
            <w:pPr>
              <w:pStyle w:val="ListBullet"/>
              <w:numPr>
                <w:ilvl w:val="0"/>
                <w:numId w:val="18"/>
              </w:numPr>
            </w:pPr>
            <w:r>
              <w:t>R</w:t>
            </w:r>
            <w:r w:rsidR="00C4238B">
              <w:t>elevant skills/techniques (1-5 bullet points)</w:t>
            </w:r>
          </w:p>
          <w:p w14:paraId="41E42837" w14:textId="535D9F38" w:rsidR="00C4238B" w:rsidRDefault="00C4238B" w:rsidP="00C4238B">
            <w:pPr>
              <w:pStyle w:val="ListBullet"/>
              <w:numPr>
                <w:ilvl w:val="0"/>
                <w:numId w:val="18"/>
              </w:numPr>
            </w:pPr>
          </w:p>
        </w:tc>
        <w:tc>
          <w:tcPr>
            <w:tcW w:w="1890" w:type="dxa"/>
          </w:tcPr>
          <w:p w14:paraId="68E7A37D" w14:textId="77777777" w:rsidR="005D2A55" w:rsidRDefault="005D2A55" w:rsidP="00C4238B">
            <w:pPr>
              <w:jc w:val="right"/>
            </w:pPr>
          </w:p>
        </w:tc>
      </w:tr>
      <w:tr w:rsidR="005D2A55" w14:paraId="75844E35" w14:textId="77777777" w:rsidTr="00C4238B">
        <w:tc>
          <w:tcPr>
            <w:tcW w:w="7470" w:type="dxa"/>
            <w:tcMar>
              <w:bottom w:w="0" w:type="dxa"/>
              <w:right w:w="144" w:type="dxa"/>
            </w:tcMar>
          </w:tcPr>
          <w:p w14:paraId="151801B7" w14:textId="356DA224" w:rsidR="005D2A55" w:rsidRDefault="005D2A55" w:rsidP="005D2A55">
            <w:pPr>
              <w:pStyle w:val="Heading1"/>
            </w:pPr>
            <w:bookmarkStart w:id="2" w:name="_Hlk112932358"/>
            <w:bookmarkEnd w:id="1"/>
            <w:r>
              <w:t>Work or Other Relevant Experience</w:t>
            </w:r>
          </w:p>
        </w:tc>
        <w:tc>
          <w:tcPr>
            <w:tcW w:w="1890" w:type="dxa"/>
          </w:tcPr>
          <w:p w14:paraId="550680B4" w14:textId="77777777" w:rsidR="005D2A55" w:rsidRDefault="005D2A55" w:rsidP="00C4238B">
            <w:pPr>
              <w:pStyle w:val="Heading1"/>
              <w:jc w:val="right"/>
            </w:pPr>
          </w:p>
        </w:tc>
      </w:tr>
      <w:tr w:rsidR="005D2A55" w14:paraId="0DE9EAE8" w14:textId="77777777" w:rsidTr="00C4238B">
        <w:tc>
          <w:tcPr>
            <w:tcW w:w="7470" w:type="dxa"/>
            <w:shd w:val="clear" w:color="auto" w:fill="auto"/>
            <w:tcMar>
              <w:bottom w:w="29" w:type="dxa"/>
              <w:right w:w="144" w:type="dxa"/>
            </w:tcMar>
          </w:tcPr>
          <w:p w14:paraId="6FB938C5" w14:textId="485A9ECA" w:rsidR="005D2A55" w:rsidRDefault="006A6CAF" w:rsidP="005D2A55">
            <w:bookmarkStart w:id="3" w:name="_Hlk112933045"/>
            <w:bookmarkEnd w:id="2"/>
            <w:r>
              <w:t>Title of position</w:t>
            </w:r>
          </w:p>
          <w:p w14:paraId="2FC3BE9A" w14:textId="32CE4414" w:rsidR="005D2A55" w:rsidRDefault="006A6CAF" w:rsidP="005D2A55">
            <w:pPr>
              <w:rPr>
                <w:rStyle w:val="Emphasis"/>
              </w:rPr>
            </w:pPr>
            <w:r>
              <w:rPr>
                <w:rStyle w:val="Emphasis"/>
              </w:rPr>
              <w:t>Employer/organization</w:t>
            </w:r>
          </w:p>
        </w:tc>
        <w:tc>
          <w:tcPr>
            <w:tcW w:w="1890" w:type="dxa"/>
          </w:tcPr>
          <w:p w14:paraId="0373D61E" w14:textId="77777777" w:rsidR="005D2A55" w:rsidRDefault="00F534C9" w:rsidP="00C4238B">
            <w:pPr>
              <w:jc w:val="right"/>
            </w:pPr>
            <w:sdt>
              <w:sdtPr>
                <w:id w:val="1870562427"/>
                <w:placeholder>
                  <w:docPart w:val="8788F573C85D401FBB599107DF71C561"/>
                </w:placeholder>
                <w:temporary/>
                <w:showingPlcHdr/>
                <w15:appearance w15:val="hidden"/>
              </w:sdtPr>
              <w:sdtEndPr/>
              <w:sdtContent>
                <w:r w:rsidR="005D2A55">
                  <w:t>Start Date to End Date</w:t>
                </w:r>
              </w:sdtContent>
            </w:sdt>
          </w:p>
        </w:tc>
      </w:tr>
      <w:tr w:rsidR="005D2A55" w14:paraId="742AC322" w14:textId="77777777" w:rsidTr="00C4238B">
        <w:tc>
          <w:tcPr>
            <w:tcW w:w="7470" w:type="dxa"/>
            <w:shd w:val="clear" w:color="auto" w:fill="auto"/>
            <w:tcMar>
              <w:right w:w="144" w:type="dxa"/>
            </w:tcMar>
          </w:tcPr>
          <w:p w14:paraId="37B1B7B9" w14:textId="3F0DF2B0" w:rsidR="005D2A55" w:rsidRDefault="006A6CAF" w:rsidP="006A6CAF">
            <w:pPr>
              <w:pStyle w:val="ListBullet"/>
            </w:pPr>
            <w:bookmarkStart w:id="4" w:name="_GoBack"/>
            <w:r>
              <w:t>Responsibilities, relevant skills, accomplishments… (1-5 bullet points)</w:t>
            </w:r>
          </w:p>
          <w:p w14:paraId="3E84F63B" w14:textId="0457CF20" w:rsidR="006A6CAF" w:rsidRDefault="006A6CAF" w:rsidP="006A6CAF">
            <w:pPr>
              <w:pStyle w:val="ListBullet"/>
            </w:pPr>
          </w:p>
        </w:tc>
        <w:tc>
          <w:tcPr>
            <w:tcW w:w="1890" w:type="dxa"/>
          </w:tcPr>
          <w:p w14:paraId="0DE70EAD" w14:textId="77777777" w:rsidR="005D2A55" w:rsidRDefault="005D2A55" w:rsidP="00C4238B">
            <w:pPr>
              <w:jc w:val="right"/>
            </w:pPr>
          </w:p>
        </w:tc>
      </w:tr>
      <w:bookmarkEnd w:id="3"/>
      <w:bookmarkEnd w:id="4"/>
      <w:tr w:rsidR="005D2A55" w14:paraId="3E24D373" w14:textId="77777777" w:rsidTr="00C4238B">
        <w:tc>
          <w:tcPr>
            <w:tcW w:w="7470" w:type="dxa"/>
            <w:shd w:val="clear" w:color="auto" w:fill="auto"/>
            <w:tcMar>
              <w:bottom w:w="29" w:type="dxa"/>
              <w:right w:w="144" w:type="dxa"/>
            </w:tcMar>
          </w:tcPr>
          <w:p w14:paraId="278CE9B6" w14:textId="00465DCB" w:rsidR="005D2A55" w:rsidRDefault="006A6CAF" w:rsidP="005D2A55">
            <w:r>
              <w:t>Title of position</w:t>
            </w:r>
          </w:p>
          <w:p w14:paraId="63EEB66B" w14:textId="2CE911AC" w:rsidR="005D2A55" w:rsidRDefault="006A6CAF" w:rsidP="005D2A55">
            <w:pPr>
              <w:rPr>
                <w:rStyle w:val="Emphasis"/>
              </w:rPr>
            </w:pPr>
            <w:r>
              <w:rPr>
                <w:rStyle w:val="Emphasis"/>
              </w:rPr>
              <w:t>Employer/organization</w:t>
            </w:r>
          </w:p>
        </w:tc>
        <w:tc>
          <w:tcPr>
            <w:tcW w:w="1890" w:type="dxa"/>
          </w:tcPr>
          <w:p w14:paraId="57D915C4" w14:textId="77777777" w:rsidR="005D2A55" w:rsidRDefault="00F534C9" w:rsidP="00C4238B">
            <w:pPr>
              <w:jc w:val="right"/>
            </w:pPr>
            <w:sdt>
              <w:sdtPr>
                <w:id w:val="59378051"/>
                <w:placeholder>
                  <w:docPart w:val="261E59F595584A009BEB233D9E173052"/>
                </w:placeholder>
                <w:temporary/>
                <w:showingPlcHdr/>
                <w15:appearance w15:val="hidden"/>
              </w:sdtPr>
              <w:sdtEndPr/>
              <w:sdtContent>
                <w:r w:rsidR="005D2A55">
                  <w:t>Start Date to End Date</w:t>
                </w:r>
              </w:sdtContent>
            </w:sdt>
          </w:p>
        </w:tc>
      </w:tr>
      <w:tr w:rsidR="005D2A55" w14:paraId="701383F8" w14:textId="77777777" w:rsidTr="00C4238B">
        <w:tc>
          <w:tcPr>
            <w:tcW w:w="7470" w:type="dxa"/>
            <w:shd w:val="clear" w:color="auto" w:fill="auto"/>
            <w:tcMar>
              <w:right w:w="144" w:type="dxa"/>
            </w:tcMar>
          </w:tcPr>
          <w:p w14:paraId="48AFB6D2" w14:textId="26CAF77A" w:rsidR="006A6CAF" w:rsidRDefault="006A6CAF" w:rsidP="006A6CAF">
            <w:pPr>
              <w:pStyle w:val="ListBullet"/>
            </w:pPr>
            <w:r>
              <w:t>Responsibilities, relevant skills, accomplishments… (1-5 bullet points)</w:t>
            </w:r>
          </w:p>
          <w:p w14:paraId="25D0B50D" w14:textId="65ECCE35" w:rsidR="005D2A55" w:rsidRDefault="005D2A55" w:rsidP="005D2A55">
            <w:pPr>
              <w:pStyle w:val="ListBullet"/>
            </w:pPr>
          </w:p>
        </w:tc>
        <w:tc>
          <w:tcPr>
            <w:tcW w:w="1890" w:type="dxa"/>
          </w:tcPr>
          <w:p w14:paraId="52BE7822" w14:textId="77777777" w:rsidR="005D2A55" w:rsidRDefault="005D2A55" w:rsidP="00C4238B">
            <w:pPr>
              <w:jc w:val="right"/>
            </w:pPr>
          </w:p>
        </w:tc>
      </w:tr>
      <w:tr w:rsidR="008B744A" w14:paraId="7AD41A46" w14:textId="77777777" w:rsidTr="00C4238B">
        <w:trPr>
          <w:gridAfter w:val="1"/>
          <w:wAfter w:w="1890" w:type="dxa"/>
        </w:trPr>
        <w:tc>
          <w:tcPr>
            <w:tcW w:w="7470" w:type="dxa"/>
            <w:tcMar>
              <w:bottom w:w="0" w:type="dxa"/>
              <w:right w:w="144" w:type="dxa"/>
            </w:tcMar>
          </w:tcPr>
          <w:p w14:paraId="25FD207D" w14:textId="02378FAE" w:rsidR="008B744A" w:rsidRDefault="00F013A1" w:rsidP="00215FCC">
            <w:pPr>
              <w:pStyle w:val="Heading1"/>
            </w:pPr>
            <w:r>
              <w:t>Skills</w:t>
            </w:r>
          </w:p>
        </w:tc>
      </w:tr>
      <w:tr w:rsidR="008B744A" w14:paraId="6FF7BD7F" w14:textId="77777777" w:rsidTr="00C4238B">
        <w:tc>
          <w:tcPr>
            <w:tcW w:w="7470" w:type="dxa"/>
            <w:tcMar>
              <w:bottom w:w="29" w:type="dxa"/>
              <w:right w:w="144" w:type="dxa"/>
            </w:tcMar>
          </w:tcPr>
          <w:p w14:paraId="10CD9153" w14:textId="02A00A62" w:rsidR="008B744A" w:rsidRDefault="00F013A1" w:rsidP="00215FCC">
            <w:pPr>
              <w:pStyle w:val="ListBullet"/>
            </w:pPr>
            <w:r>
              <w:t>Skills</w:t>
            </w:r>
            <w:r w:rsidR="008B744A">
              <w:t xml:space="preserve"> </w:t>
            </w:r>
            <w:r w:rsidR="008B744A" w:rsidRPr="00F013A1">
              <w:rPr>
                <w:u w:val="single"/>
              </w:rPr>
              <w:t>relevant</w:t>
            </w:r>
            <w:r w:rsidR="008B744A">
              <w:t xml:space="preserve"> to the position, especially programming languages (</w:t>
            </w:r>
            <w:r w:rsidR="00495DBB">
              <w:t>proficiency)</w:t>
            </w:r>
          </w:p>
          <w:p w14:paraId="473D755C" w14:textId="77777777" w:rsidR="00B31F28" w:rsidRDefault="00B31F28" w:rsidP="00215FCC">
            <w:pPr>
              <w:pStyle w:val="ListBullet"/>
            </w:pPr>
            <w:r>
              <w:t>Ex: Python (Intermediate)</w:t>
            </w:r>
          </w:p>
          <w:p w14:paraId="2BE0F14F" w14:textId="6197314E" w:rsidR="00B31F28" w:rsidRDefault="00043FEC" w:rsidP="00215FCC">
            <w:pPr>
              <w:pStyle w:val="ListBullet"/>
            </w:pPr>
            <w:r>
              <w:t xml:space="preserve">Do </w:t>
            </w:r>
            <w:r w:rsidR="00495DBB">
              <w:t>NOT</w:t>
            </w:r>
            <w:r>
              <w:t xml:space="preserve"> list Google Suite or Microsoft Office unless it’s for an office/desk job</w:t>
            </w:r>
          </w:p>
        </w:tc>
        <w:tc>
          <w:tcPr>
            <w:tcW w:w="1890" w:type="dxa"/>
          </w:tcPr>
          <w:p w14:paraId="6F96318C" w14:textId="77777777" w:rsidR="008B744A" w:rsidRDefault="008B744A" w:rsidP="00C4238B">
            <w:pPr>
              <w:jc w:val="right"/>
            </w:pPr>
          </w:p>
        </w:tc>
      </w:tr>
      <w:tr w:rsidR="00B31F28" w14:paraId="5FCE2254" w14:textId="77777777" w:rsidTr="00C4238B">
        <w:tc>
          <w:tcPr>
            <w:tcW w:w="7470" w:type="dxa"/>
            <w:tcMar>
              <w:bottom w:w="0" w:type="dxa"/>
              <w:right w:w="144" w:type="dxa"/>
            </w:tcMar>
            <w:vAlign w:val="bottom"/>
          </w:tcPr>
          <w:p w14:paraId="5EDB5BBB" w14:textId="45114E02" w:rsidR="00B31F28" w:rsidRDefault="00B31F28" w:rsidP="00215FCC">
            <w:pPr>
              <w:pStyle w:val="Heading1"/>
            </w:pPr>
            <w:bookmarkStart w:id="5" w:name="_Hlk112932992"/>
            <w:r>
              <w:t>Presentations and Publications (If relevant)</w:t>
            </w:r>
          </w:p>
        </w:tc>
        <w:tc>
          <w:tcPr>
            <w:tcW w:w="1890" w:type="dxa"/>
          </w:tcPr>
          <w:p w14:paraId="205B0B53" w14:textId="77777777" w:rsidR="00B31F28" w:rsidRDefault="00B31F28" w:rsidP="00C4238B">
            <w:pPr>
              <w:pStyle w:val="Heading1"/>
              <w:jc w:val="right"/>
            </w:pPr>
          </w:p>
        </w:tc>
      </w:tr>
      <w:bookmarkEnd w:id="5"/>
      <w:tr w:rsidR="00495DBB" w14:paraId="4F5CAE37" w14:textId="77777777" w:rsidTr="00C4238B">
        <w:tc>
          <w:tcPr>
            <w:tcW w:w="7470" w:type="dxa"/>
            <w:shd w:val="clear" w:color="auto" w:fill="auto"/>
            <w:tcMar>
              <w:bottom w:w="29" w:type="dxa"/>
              <w:right w:w="144" w:type="dxa"/>
            </w:tcMar>
          </w:tcPr>
          <w:p w14:paraId="2AC13C97" w14:textId="38B5AECD" w:rsidR="00495DBB" w:rsidRDefault="00495DBB" w:rsidP="00495DBB">
            <w:r>
              <w:t>“Title of Presentation”</w:t>
            </w:r>
          </w:p>
          <w:p w14:paraId="523E3529" w14:textId="20588CBA" w:rsidR="00495DBB" w:rsidRDefault="00495DBB" w:rsidP="00495DBB">
            <w:pPr>
              <w:rPr>
                <w:rStyle w:val="Emphasis"/>
              </w:rPr>
            </w:pPr>
            <w:r>
              <w:rPr>
                <w:rStyle w:val="Emphasis"/>
              </w:rPr>
              <w:t>Conference/Meeting presented, location</w:t>
            </w:r>
          </w:p>
        </w:tc>
        <w:tc>
          <w:tcPr>
            <w:tcW w:w="1890" w:type="dxa"/>
          </w:tcPr>
          <w:p w14:paraId="378A4A99" w14:textId="2D070798" w:rsidR="00495DBB" w:rsidRDefault="00495DBB" w:rsidP="00495DBB">
            <w:pPr>
              <w:jc w:val="right"/>
            </w:pPr>
            <w:sdt>
              <w:sdtPr>
                <w:id w:val="2129282382"/>
                <w:placeholder>
                  <w:docPart w:val="11CFCB7DB6EF448F8F260D36D3F85FFC"/>
                </w:placeholder>
                <w:temporary/>
                <w:showingPlcHdr/>
                <w15:appearance w15:val="hidden"/>
              </w:sdtPr>
              <w:sdtContent>
                <w:r>
                  <w:t>Month, Year of presentation</w:t>
                </w:r>
              </w:sdtContent>
            </w:sdt>
          </w:p>
        </w:tc>
      </w:tr>
      <w:tr w:rsidR="00B31F28" w14:paraId="6F12D35F" w14:textId="77777777" w:rsidTr="00C4238B">
        <w:tc>
          <w:tcPr>
            <w:tcW w:w="7470" w:type="dxa"/>
            <w:shd w:val="clear" w:color="auto" w:fill="auto"/>
            <w:tcMar>
              <w:bottom w:w="29" w:type="dxa"/>
              <w:right w:w="144" w:type="dxa"/>
            </w:tcMar>
          </w:tcPr>
          <w:p w14:paraId="627B5871" w14:textId="77777777" w:rsidR="00B31F28" w:rsidRDefault="00B31F28" w:rsidP="00215FCC"/>
        </w:tc>
        <w:tc>
          <w:tcPr>
            <w:tcW w:w="1890" w:type="dxa"/>
          </w:tcPr>
          <w:p w14:paraId="30FCD8B8" w14:textId="77777777" w:rsidR="00B31F28" w:rsidRDefault="00B31F28" w:rsidP="00C4238B">
            <w:pPr>
              <w:jc w:val="right"/>
            </w:pPr>
          </w:p>
        </w:tc>
      </w:tr>
      <w:tr w:rsidR="00B31F28" w14:paraId="1EC21FE9" w14:textId="77777777" w:rsidTr="00C4238B">
        <w:tc>
          <w:tcPr>
            <w:tcW w:w="7470" w:type="dxa"/>
            <w:shd w:val="clear" w:color="auto" w:fill="auto"/>
            <w:tcMar>
              <w:bottom w:w="29" w:type="dxa"/>
              <w:right w:w="144" w:type="dxa"/>
            </w:tcMar>
          </w:tcPr>
          <w:p w14:paraId="7A97EC0C" w14:textId="5A767CD8" w:rsidR="00B31F28" w:rsidRDefault="00B31F28" w:rsidP="00F534C9">
            <w:pPr>
              <w:spacing w:after="80"/>
            </w:pPr>
            <w:r>
              <w:t xml:space="preserve">Author list (bold your name), Publication Title, Journal, Issue, Year, DOI (if </w:t>
            </w:r>
            <w:r w:rsidR="000D4094">
              <w:t>available)</w:t>
            </w:r>
          </w:p>
        </w:tc>
        <w:tc>
          <w:tcPr>
            <w:tcW w:w="1890" w:type="dxa"/>
          </w:tcPr>
          <w:p w14:paraId="31477E39" w14:textId="77777777" w:rsidR="00B31F28" w:rsidRDefault="00B31F28" w:rsidP="00F534C9">
            <w:pPr>
              <w:spacing w:after="80"/>
              <w:jc w:val="right"/>
            </w:pPr>
          </w:p>
        </w:tc>
      </w:tr>
      <w:tr w:rsidR="000D4094" w14:paraId="459D4E1F" w14:textId="77777777" w:rsidTr="00C4238B">
        <w:trPr>
          <w:gridAfter w:val="1"/>
          <w:wAfter w:w="1890" w:type="dxa"/>
        </w:trPr>
        <w:tc>
          <w:tcPr>
            <w:tcW w:w="7470" w:type="dxa"/>
            <w:tcMar>
              <w:bottom w:w="0" w:type="dxa"/>
              <w:right w:w="144" w:type="dxa"/>
            </w:tcMar>
            <w:vAlign w:val="bottom"/>
          </w:tcPr>
          <w:p w14:paraId="47132C75" w14:textId="14DFA2BE" w:rsidR="000D4094" w:rsidRDefault="000D4094" w:rsidP="00215FCC">
            <w:pPr>
              <w:pStyle w:val="Heading1"/>
            </w:pPr>
            <w:r>
              <w:t xml:space="preserve">Leadership </w:t>
            </w:r>
            <w:r w:rsidR="00AC2679">
              <w:t>(If Relevant)</w:t>
            </w:r>
          </w:p>
        </w:tc>
      </w:tr>
      <w:tr w:rsidR="000D4094" w14:paraId="54565C7C" w14:textId="77777777" w:rsidTr="00C4238B">
        <w:tc>
          <w:tcPr>
            <w:tcW w:w="7470" w:type="dxa"/>
            <w:shd w:val="clear" w:color="auto" w:fill="auto"/>
            <w:tcMar>
              <w:bottom w:w="29" w:type="dxa"/>
              <w:right w:w="144" w:type="dxa"/>
            </w:tcMar>
          </w:tcPr>
          <w:p w14:paraId="194E120B" w14:textId="77777777" w:rsidR="000D4094" w:rsidRDefault="000D4094" w:rsidP="00215FCC">
            <w:bookmarkStart w:id="6" w:name="_Hlk112933096"/>
            <w:r>
              <w:t>Title of position</w:t>
            </w:r>
          </w:p>
          <w:p w14:paraId="6316DC34" w14:textId="3C3B16FC" w:rsidR="000D4094" w:rsidRDefault="000D4094" w:rsidP="00215FCC">
            <w:pPr>
              <w:rPr>
                <w:rStyle w:val="Emphasis"/>
              </w:rPr>
            </w:pPr>
            <w:r>
              <w:rPr>
                <w:rStyle w:val="Emphasis"/>
              </w:rPr>
              <w:t>Organization</w:t>
            </w:r>
          </w:p>
        </w:tc>
        <w:tc>
          <w:tcPr>
            <w:tcW w:w="1890" w:type="dxa"/>
          </w:tcPr>
          <w:p w14:paraId="7F0A972C" w14:textId="77777777" w:rsidR="000D4094" w:rsidRDefault="00F534C9" w:rsidP="00C4238B">
            <w:pPr>
              <w:jc w:val="right"/>
            </w:pPr>
            <w:sdt>
              <w:sdtPr>
                <w:id w:val="1007250289"/>
                <w:placeholder>
                  <w:docPart w:val="44A2D9069F694B34852BB2D5B09BFD95"/>
                </w:placeholder>
                <w:temporary/>
                <w:showingPlcHdr/>
                <w15:appearance w15:val="hidden"/>
              </w:sdtPr>
              <w:sdtEndPr/>
              <w:sdtContent>
                <w:r w:rsidR="000D4094">
                  <w:t>Start Date to End Date</w:t>
                </w:r>
              </w:sdtContent>
            </w:sdt>
          </w:p>
        </w:tc>
      </w:tr>
      <w:tr w:rsidR="000D4094" w14:paraId="68E1C014" w14:textId="77777777" w:rsidTr="00C4238B">
        <w:tc>
          <w:tcPr>
            <w:tcW w:w="7470" w:type="dxa"/>
            <w:shd w:val="clear" w:color="auto" w:fill="auto"/>
            <w:tcMar>
              <w:right w:w="144" w:type="dxa"/>
            </w:tcMar>
          </w:tcPr>
          <w:p w14:paraId="1026D14C" w14:textId="5191CC1B" w:rsidR="000D4094" w:rsidRDefault="000D4094" w:rsidP="00215FCC">
            <w:pPr>
              <w:pStyle w:val="ListBullet"/>
            </w:pPr>
            <w:bookmarkStart w:id="7" w:name="_Hlk112933157"/>
            <w:r>
              <w:t>Responsibilities, relevant skills, accomplishments… (1-2 bullet points)</w:t>
            </w:r>
          </w:p>
          <w:p w14:paraId="3C3818B1" w14:textId="77777777" w:rsidR="000D4094" w:rsidRDefault="000D4094" w:rsidP="00215FCC">
            <w:pPr>
              <w:pStyle w:val="ListBullet"/>
            </w:pPr>
          </w:p>
        </w:tc>
        <w:tc>
          <w:tcPr>
            <w:tcW w:w="1890" w:type="dxa"/>
          </w:tcPr>
          <w:p w14:paraId="4F180E19" w14:textId="77777777" w:rsidR="000D4094" w:rsidRDefault="000D4094" w:rsidP="00C4238B">
            <w:pPr>
              <w:jc w:val="right"/>
            </w:pPr>
          </w:p>
        </w:tc>
      </w:tr>
      <w:bookmarkEnd w:id="6"/>
      <w:bookmarkEnd w:id="7"/>
      <w:tr w:rsidR="000D4094" w14:paraId="3571F622" w14:textId="77777777" w:rsidTr="00C4238B">
        <w:tc>
          <w:tcPr>
            <w:tcW w:w="7470" w:type="dxa"/>
            <w:shd w:val="clear" w:color="auto" w:fill="auto"/>
            <w:tcMar>
              <w:bottom w:w="29" w:type="dxa"/>
              <w:right w:w="144" w:type="dxa"/>
            </w:tcMar>
          </w:tcPr>
          <w:p w14:paraId="7DBFC692" w14:textId="77777777" w:rsidR="000D4094" w:rsidRDefault="000D4094" w:rsidP="00215FCC">
            <w:r>
              <w:t>Title of position</w:t>
            </w:r>
          </w:p>
          <w:p w14:paraId="4131B983" w14:textId="77777777" w:rsidR="000D4094" w:rsidRDefault="000D4094" w:rsidP="00215FCC">
            <w:pPr>
              <w:rPr>
                <w:rStyle w:val="Emphasis"/>
              </w:rPr>
            </w:pPr>
            <w:r>
              <w:rPr>
                <w:rStyle w:val="Emphasis"/>
              </w:rPr>
              <w:t>Organization</w:t>
            </w:r>
          </w:p>
        </w:tc>
        <w:tc>
          <w:tcPr>
            <w:tcW w:w="1890" w:type="dxa"/>
          </w:tcPr>
          <w:p w14:paraId="2BA6B4C7" w14:textId="77777777" w:rsidR="000D4094" w:rsidRDefault="00F534C9" w:rsidP="00C4238B">
            <w:pPr>
              <w:jc w:val="right"/>
            </w:pPr>
            <w:sdt>
              <w:sdtPr>
                <w:id w:val="-1206245282"/>
                <w:placeholder>
                  <w:docPart w:val="F9B94CCBE7AF498EAF2A92964CB3E33A"/>
                </w:placeholder>
                <w:temporary/>
                <w:showingPlcHdr/>
                <w15:appearance w15:val="hidden"/>
              </w:sdtPr>
              <w:sdtEndPr/>
              <w:sdtContent>
                <w:r w:rsidR="000D4094">
                  <w:t>Start Date to End Date</w:t>
                </w:r>
              </w:sdtContent>
            </w:sdt>
          </w:p>
        </w:tc>
      </w:tr>
      <w:tr w:rsidR="000D4094" w14:paraId="7032FB27" w14:textId="77777777" w:rsidTr="00C4238B">
        <w:tc>
          <w:tcPr>
            <w:tcW w:w="7470" w:type="dxa"/>
            <w:shd w:val="clear" w:color="auto" w:fill="auto"/>
            <w:tcMar>
              <w:right w:w="144" w:type="dxa"/>
            </w:tcMar>
          </w:tcPr>
          <w:p w14:paraId="6FFC46E6" w14:textId="77777777" w:rsidR="000D4094" w:rsidRDefault="000D4094" w:rsidP="00215FCC">
            <w:pPr>
              <w:pStyle w:val="ListBullet"/>
            </w:pPr>
            <w:r>
              <w:t>Responsibilities, relevant skills, accomplishments… (1-2 bullet points)</w:t>
            </w:r>
          </w:p>
          <w:p w14:paraId="3C38C982" w14:textId="77777777" w:rsidR="000D4094" w:rsidRDefault="000D4094" w:rsidP="00215FCC">
            <w:pPr>
              <w:pStyle w:val="ListBullet"/>
            </w:pPr>
          </w:p>
        </w:tc>
        <w:tc>
          <w:tcPr>
            <w:tcW w:w="1890" w:type="dxa"/>
          </w:tcPr>
          <w:p w14:paraId="6997660D" w14:textId="77777777" w:rsidR="000D4094" w:rsidRDefault="000D4094" w:rsidP="00C4238B">
            <w:pPr>
              <w:jc w:val="right"/>
            </w:pPr>
          </w:p>
        </w:tc>
      </w:tr>
      <w:tr w:rsidR="000D4094" w14:paraId="01E16045" w14:textId="77777777" w:rsidTr="00C4238B">
        <w:tc>
          <w:tcPr>
            <w:tcW w:w="7470" w:type="dxa"/>
            <w:tcMar>
              <w:bottom w:w="0" w:type="dxa"/>
              <w:right w:w="144" w:type="dxa"/>
            </w:tcMar>
          </w:tcPr>
          <w:p w14:paraId="42B3CD31" w14:textId="74851C84" w:rsidR="000D4094" w:rsidRDefault="000D4094" w:rsidP="00215FCC">
            <w:pPr>
              <w:pStyle w:val="Heading1"/>
            </w:pPr>
            <w:r>
              <w:t>Honors and Awards</w:t>
            </w:r>
          </w:p>
        </w:tc>
        <w:tc>
          <w:tcPr>
            <w:tcW w:w="1890" w:type="dxa"/>
          </w:tcPr>
          <w:p w14:paraId="06D3AEB1" w14:textId="77777777" w:rsidR="000D4094" w:rsidRDefault="000D4094" w:rsidP="00C4238B">
            <w:pPr>
              <w:pStyle w:val="Heading1"/>
              <w:jc w:val="right"/>
            </w:pPr>
          </w:p>
        </w:tc>
      </w:tr>
      <w:tr w:rsidR="000D4094" w14:paraId="29226800" w14:textId="77777777" w:rsidTr="00C4238B">
        <w:tc>
          <w:tcPr>
            <w:tcW w:w="7470" w:type="dxa"/>
            <w:shd w:val="clear" w:color="auto" w:fill="auto"/>
            <w:tcMar>
              <w:right w:w="144" w:type="dxa"/>
            </w:tcMar>
          </w:tcPr>
          <w:p w14:paraId="3EC5B6B8" w14:textId="5ADD410A" w:rsidR="000D4094" w:rsidRDefault="000D4094" w:rsidP="00215FCC">
            <w:pPr>
              <w:pStyle w:val="ListBullet"/>
            </w:pPr>
            <w:r>
              <w:t>Award name, year awarded</w:t>
            </w:r>
          </w:p>
          <w:p w14:paraId="41FF75A1" w14:textId="77777777" w:rsidR="000D4094" w:rsidRDefault="000D4094" w:rsidP="00215FCC">
            <w:pPr>
              <w:pStyle w:val="ListBullet"/>
            </w:pPr>
          </w:p>
        </w:tc>
        <w:tc>
          <w:tcPr>
            <w:tcW w:w="1890" w:type="dxa"/>
          </w:tcPr>
          <w:p w14:paraId="00507197" w14:textId="77777777" w:rsidR="000D4094" w:rsidRDefault="000D4094" w:rsidP="00C4238B">
            <w:pPr>
              <w:jc w:val="right"/>
            </w:pPr>
          </w:p>
        </w:tc>
      </w:tr>
    </w:tbl>
    <w:p w14:paraId="37BAB635" w14:textId="77777777" w:rsidR="00F75D2E" w:rsidRDefault="00F75D2E" w:rsidP="00C4238B"/>
    <w:sectPr w:rsidR="00F75D2E">
      <w:footerReference w:type="default" r:id="rId11"/>
      <w:pgSz w:w="12240" w:h="15840"/>
      <w:pgMar w:top="144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39D9F" w14:textId="77777777" w:rsidR="0057334F" w:rsidRDefault="0057334F">
      <w:r>
        <w:separator/>
      </w:r>
    </w:p>
  </w:endnote>
  <w:endnote w:type="continuationSeparator" w:id="0">
    <w:p w14:paraId="6AF8FC42" w14:textId="77777777" w:rsidR="0057334F" w:rsidRDefault="0057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02245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6ADEAD" w14:textId="77777777" w:rsidR="00F75D2E" w:rsidRDefault="00A16D4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38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AA38E" w14:textId="77777777" w:rsidR="0057334F" w:rsidRDefault="0057334F">
      <w:r>
        <w:separator/>
      </w:r>
    </w:p>
  </w:footnote>
  <w:footnote w:type="continuationSeparator" w:id="0">
    <w:p w14:paraId="60079C91" w14:textId="77777777" w:rsidR="0057334F" w:rsidRDefault="00573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9C12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27427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82027C2"/>
    <w:lvl w:ilvl="0">
      <w:start w:val="1"/>
      <w:numFmt w:val="decimal"/>
      <w:pStyle w:val="ListNumber"/>
      <w:lvlText w:val="%1."/>
      <w:lvlJc w:val="left"/>
      <w:pPr>
        <w:tabs>
          <w:tab w:val="num" w:pos="504"/>
        </w:tabs>
        <w:ind w:left="504" w:hanging="360"/>
      </w:pPr>
      <w:rPr>
        <w:rFonts w:hint="default"/>
        <w:color w:val="595959" w:themeColor="text1" w:themeTint="A6"/>
        <w:sz w:val="19"/>
      </w:rPr>
    </w:lvl>
  </w:abstractNum>
  <w:abstractNum w:abstractNumId="3" w15:restartNumberingAfterBreak="0">
    <w:nsid w:val="FFFFFF89"/>
    <w:multiLevelType w:val="singleLevel"/>
    <w:tmpl w:val="F6827B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5F40"/>
    <w:multiLevelType w:val="hybridMultilevel"/>
    <w:tmpl w:val="F752CE3E"/>
    <w:lvl w:ilvl="0" w:tplc="6D56F3CE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A2FF3"/>
    <w:multiLevelType w:val="hybridMultilevel"/>
    <w:tmpl w:val="5A04AEA0"/>
    <w:lvl w:ilvl="0" w:tplc="29261B8C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D2DFB"/>
    <w:multiLevelType w:val="hybridMultilevel"/>
    <w:tmpl w:val="B20279D4"/>
    <w:lvl w:ilvl="0" w:tplc="998035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496"/>
    <w:multiLevelType w:val="hybridMultilevel"/>
    <w:tmpl w:val="CA50FC4A"/>
    <w:lvl w:ilvl="0" w:tplc="91AA9A9A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D7962"/>
    <w:multiLevelType w:val="hybridMultilevel"/>
    <w:tmpl w:val="098CB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E0A2D"/>
    <w:multiLevelType w:val="hybridMultilevel"/>
    <w:tmpl w:val="22824804"/>
    <w:lvl w:ilvl="0" w:tplc="040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13" w15:restartNumberingAfterBreak="0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5D3F8E"/>
    <w:multiLevelType w:val="hybridMultilevel"/>
    <w:tmpl w:val="C784AE7E"/>
    <w:lvl w:ilvl="0" w:tplc="A4D049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6"/>
  </w:num>
  <w:num w:numId="4">
    <w:abstractNumId w:val="4"/>
  </w:num>
  <w:num w:numId="5">
    <w:abstractNumId w:val="16"/>
  </w:num>
  <w:num w:numId="6">
    <w:abstractNumId w:val="13"/>
  </w:num>
  <w:num w:numId="7">
    <w:abstractNumId w:val="1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8"/>
  </w:num>
  <w:num w:numId="14">
    <w:abstractNumId w:val="9"/>
  </w:num>
  <w:num w:numId="15">
    <w:abstractNumId w:val="7"/>
  </w:num>
  <w:num w:numId="16">
    <w:abstractNumId w:val="1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A1"/>
    <w:rsid w:val="00043FEC"/>
    <w:rsid w:val="0008478F"/>
    <w:rsid w:val="00097DCE"/>
    <w:rsid w:val="000B0726"/>
    <w:rsid w:val="000D4094"/>
    <w:rsid w:val="00124464"/>
    <w:rsid w:val="001E6A7F"/>
    <w:rsid w:val="00320560"/>
    <w:rsid w:val="003766A1"/>
    <w:rsid w:val="00392AE3"/>
    <w:rsid w:val="00396280"/>
    <w:rsid w:val="00483910"/>
    <w:rsid w:val="00495DBB"/>
    <w:rsid w:val="00512683"/>
    <w:rsid w:val="0057334F"/>
    <w:rsid w:val="005A1A79"/>
    <w:rsid w:val="005D2A55"/>
    <w:rsid w:val="006A6CAF"/>
    <w:rsid w:val="006C02D2"/>
    <w:rsid w:val="006D51E7"/>
    <w:rsid w:val="008774D4"/>
    <w:rsid w:val="008B744A"/>
    <w:rsid w:val="00953AD1"/>
    <w:rsid w:val="00A16D47"/>
    <w:rsid w:val="00A4282E"/>
    <w:rsid w:val="00A544A0"/>
    <w:rsid w:val="00A70336"/>
    <w:rsid w:val="00AA5472"/>
    <w:rsid w:val="00AC2679"/>
    <w:rsid w:val="00AD4F91"/>
    <w:rsid w:val="00AE61C8"/>
    <w:rsid w:val="00B31F28"/>
    <w:rsid w:val="00C4238B"/>
    <w:rsid w:val="00CC3518"/>
    <w:rsid w:val="00DA4015"/>
    <w:rsid w:val="00DC384E"/>
    <w:rsid w:val="00EA1955"/>
    <w:rsid w:val="00ED3EB0"/>
    <w:rsid w:val="00F013A1"/>
    <w:rsid w:val="00F06D44"/>
    <w:rsid w:val="00F534C9"/>
    <w:rsid w:val="00F7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0360BC2F"/>
  <w15:docId w15:val="{B440F2AC-F9CF-44B3-8322-79D524B7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iPriority="9" w:unhideWhenUsed="1" w:qFormat="1"/>
    <w:lsdException w:name="List Continue 2" w:semiHidden="1" w:uiPriority="10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" w:unhideWhenUsed="1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320560"/>
  </w:style>
  <w:style w:type="paragraph" w:styleId="Heading1">
    <w:name w:val="heading 1"/>
    <w:basedOn w:val="Normal"/>
    <w:link w:val="Heading1Char"/>
    <w:uiPriority w:val="3"/>
    <w:unhideWhenUsed/>
    <w:qFormat/>
    <w:pPr>
      <w:outlineLvl w:val="0"/>
    </w:pPr>
    <w:rPr>
      <w:rFonts w:asciiTheme="majorHAnsi" w:hAnsiTheme="majorHAnsi"/>
      <w:caps/>
      <w:color w:val="595959" w:themeColor="text1" w:themeTint="A6"/>
      <w:spacing w:val="10"/>
      <w:sz w:val="18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outlineLvl w:val="1"/>
    </w:pPr>
    <w:rPr>
      <w:rFonts w:asciiTheme="majorHAnsi" w:hAnsiTheme="majorHAnsi"/>
      <w:caps/>
      <w:color w:val="595959" w:themeColor="text1" w:themeTint="A6"/>
      <w:spacing w:val="10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3"/>
    <w:semiHidden/>
    <w:unhideWhenUsed/>
    <w:qFormat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hAnsiTheme="majorHAnsi"/>
      <w:caps/>
      <w:color w:val="595959" w:themeColor="text1" w:themeTint="A6"/>
      <w:spacing w:val="10"/>
      <w:sz w:val="18"/>
    </w:rPr>
  </w:style>
  <w:style w:type="character" w:styleId="Emphasis">
    <w:name w:val="Emphasis"/>
    <w:basedOn w:val="DefaultParagraphFont"/>
    <w:uiPriority w:val="4"/>
    <w:qFormat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3"/>
    <w:semiHidden/>
    <w:rPr>
      <w:rFonts w:asciiTheme="majorHAnsi" w:hAnsiTheme="majorHAnsi"/>
      <w:caps/>
      <w:color w:val="595959" w:themeColor="text1" w:themeTint="A6"/>
      <w:spacing w:val="10"/>
    </w:rPr>
  </w:style>
  <w:style w:type="character" w:customStyle="1" w:styleId="Heading3Char">
    <w:name w:val="Heading 3 Char"/>
    <w:basedOn w:val="DefaultParagraphFont"/>
    <w:link w:val="Heading3"/>
    <w:uiPriority w:val="3"/>
    <w:semiHidden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hAnsiTheme="majorHAnsi"/>
      <w:caps/>
      <w:spacing w:val="10"/>
      <w:sz w:val="18"/>
    </w:rPr>
  </w:style>
  <w:style w:type="paragraph" w:styleId="Header">
    <w:name w:val="header"/>
    <w:basedOn w:val="Normal"/>
    <w:link w:val="HeaderChar"/>
    <w:uiPriority w:val="99"/>
    <w:unhideWhenUsed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Bullet">
    <w:name w:val="List Bullet"/>
    <w:basedOn w:val="Normal"/>
    <w:uiPriority w:val="5"/>
    <w:qFormat/>
    <w:pPr>
      <w:numPr>
        <w:numId w:val="15"/>
      </w:numPr>
      <w:spacing w:after="80"/>
    </w:pPr>
  </w:style>
  <w:style w:type="paragraph" w:styleId="ListNumber">
    <w:name w:val="List Number"/>
    <w:basedOn w:val="Normal"/>
    <w:uiPriority w:val="5"/>
    <w:qFormat/>
    <w:pPr>
      <w:numPr>
        <w:numId w:val="9"/>
      </w:numPr>
      <w:contextualSpacing/>
    </w:pPr>
  </w:style>
  <w:style w:type="paragraph" w:styleId="Title">
    <w:name w:val="Title"/>
    <w:basedOn w:val="Normal"/>
    <w:link w:val="TitleChar"/>
    <w:uiPriority w:val="1"/>
    <w:qFormat/>
    <w:pPr>
      <w:contextualSpacing/>
    </w:pPr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95959" w:themeColor="text1" w:themeTint="A6"/>
      <w:spacing w:val="10"/>
      <w:kern w:val="28"/>
      <w:sz w:val="23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376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66A1"/>
  </w:style>
  <w:style w:type="character" w:customStyle="1" w:styleId="CommentTextChar">
    <w:name w:val="Comment Text Char"/>
    <w:basedOn w:val="DefaultParagraphFont"/>
    <w:link w:val="CommentText"/>
    <w:uiPriority w:val="99"/>
    <w:rsid w:val="003766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6A1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5D2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Downloads\tf1640240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425FB7CCF41089DF5176992058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1AB2-DCF0-4663-9FEB-A945D85A68F4}"/>
      </w:docPartPr>
      <w:docPartBody>
        <w:p w:rsidR="00554FB5" w:rsidRDefault="00F12BFF">
          <w:pPr>
            <w:pStyle w:val="B26425FB7CCF41089DF5176992058FED"/>
          </w:pPr>
          <w:r>
            <w:t>Your Name</w:t>
          </w:r>
        </w:p>
      </w:docPartBody>
    </w:docPart>
    <w:docPart>
      <w:docPartPr>
        <w:name w:val="B1B6A80DB24E46BBA43A21EA09EC0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BC0DC-5C0A-4944-9697-3F8EAF172DE6}"/>
      </w:docPartPr>
      <w:docPartBody>
        <w:p w:rsidR="00554FB5" w:rsidRDefault="00962D1A">
          <w:pPr>
            <w:pStyle w:val="B1B6A80DB24E46BBA43A21EA09EC0842"/>
          </w:pPr>
          <w:r>
            <w:t>Street Address</w:t>
          </w:r>
        </w:p>
      </w:docPartBody>
    </w:docPart>
    <w:docPart>
      <w:docPartPr>
        <w:name w:val="29CD3023E5CB4DBAAABB4CB80B8D6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8B56B-A9F2-4869-AF9D-97FA4FCFAEBA}"/>
      </w:docPartPr>
      <w:docPartBody>
        <w:p w:rsidR="00554FB5" w:rsidRDefault="00962D1A">
          <w:pPr>
            <w:pStyle w:val="29CD3023E5CB4DBAAABB4CB80B8D6F81"/>
          </w:pPr>
          <w:r>
            <w:t>City, ST ZIP Code</w:t>
          </w:r>
        </w:p>
      </w:docPartBody>
    </w:docPart>
    <w:docPart>
      <w:docPartPr>
        <w:name w:val="60EA372469CF4B689935EA18B45B2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C2769-6D28-4F68-87FE-41CF225CEB19}"/>
      </w:docPartPr>
      <w:docPartBody>
        <w:p w:rsidR="00554FB5" w:rsidRDefault="00962D1A">
          <w:pPr>
            <w:pStyle w:val="60EA372469CF4B689935EA18B45B214A"/>
          </w:pPr>
          <w:r>
            <w:t>Phone Number</w:t>
          </w:r>
        </w:p>
      </w:docPartBody>
    </w:docPart>
    <w:docPart>
      <w:docPartPr>
        <w:name w:val="08383689B955443B8791B87F9E4BD5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2B05B-59DE-476C-8FDC-E1761922F56F}"/>
      </w:docPartPr>
      <w:docPartBody>
        <w:p w:rsidR="00554FB5" w:rsidRDefault="00962D1A">
          <w:pPr>
            <w:pStyle w:val="08383689B955443B8791B87F9E4BD5CA"/>
          </w:pPr>
          <w:r>
            <w:t>Email</w:t>
          </w:r>
        </w:p>
      </w:docPartBody>
    </w:docPart>
    <w:docPart>
      <w:docPartPr>
        <w:name w:val="837010708FD949DC96B2D8CF1D2DE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36C9C-61A0-4FC7-9A62-914DD2FC5F06}"/>
      </w:docPartPr>
      <w:docPartBody>
        <w:p w:rsidR="00554FB5" w:rsidRDefault="00962D1A">
          <w:pPr>
            <w:pStyle w:val="837010708FD949DC96B2D8CF1D2DEF28"/>
          </w:pPr>
          <w:r>
            <w:t>Education</w:t>
          </w:r>
        </w:p>
      </w:docPartBody>
    </w:docPart>
    <w:docPart>
      <w:docPartPr>
        <w:name w:val="8788F573C85D401FBB599107DF71C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FE3FC-D736-44F9-830A-84FE483E48DE}"/>
      </w:docPartPr>
      <w:docPartBody>
        <w:p w:rsidR="00554FB5" w:rsidRDefault="00962D1A" w:rsidP="00E94DAF">
          <w:pPr>
            <w:pStyle w:val="8788F573C85D401FBB599107DF71C561"/>
          </w:pPr>
          <w:r>
            <w:t>Start Date to End Date</w:t>
          </w:r>
        </w:p>
      </w:docPartBody>
    </w:docPart>
    <w:docPart>
      <w:docPartPr>
        <w:name w:val="261E59F595584A009BEB233D9E173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D0D51-270C-4468-94E7-FA308701EE9B}"/>
      </w:docPartPr>
      <w:docPartBody>
        <w:p w:rsidR="00554FB5" w:rsidRDefault="00962D1A" w:rsidP="00E94DAF">
          <w:pPr>
            <w:pStyle w:val="261E59F595584A009BEB233D9E173052"/>
          </w:pPr>
          <w:r>
            <w:t>Start Date to End Date</w:t>
          </w:r>
        </w:p>
      </w:docPartBody>
    </w:docPart>
    <w:docPart>
      <w:docPartPr>
        <w:name w:val="44A2D9069F694B34852BB2D5B09BF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78192-96AE-4F68-BA6D-33087C674F9A}"/>
      </w:docPartPr>
      <w:docPartBody>
        <w:p w:rsidR="00554FB5" w:rsidRDefault="00962D1A" w:rsidP="00E94DAF">
          <w:pPr>
            <w:pStyle w:val="44A2D9069F694B34852BB2D5B09BFD95"/>
          </w:pPr>
          <w:r>
            <w:t>Start Date to End Date</w:t>
          </w:r>
        </w:p>
      </w:docPartBody>
    </w:docPart>
    <w:docPart>
      <w:docPartPr>
        <w:name w:val="F9B94CCBE7AF498EAF2A92964CB3E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48FEB-5E65-46DB-B826-22864DC18567}"/>
      </w:docPartPr>
      <w:docPartBody>
        <w:p w:rsidR="00554FB5" w:rsidRDefault="00962D1A" w:rsidP="00E94DAF">
          <w:pPr>
            <w:pStyle w:val="F9B94CCBE7AF498EAF2A92964CB3E33A"/>
          </w:pPr>
          <w:r>
            <w:t>Start Date to End Date</w:t>
          </w:r>
        </w:p>
      </w:docPartBody>
    </w:docPart>
    <w:docPart>
      <w:docPartPr>
        <w:name w:val="11CFCB7DB6EF448F8F260D36D3F85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0D817-5A93-4958-A4A2-0107815B3400}"/>
      </w:docPartPr>
      <w:docPartBody>
        <w:p w:rsidR="00000000" w:rsidRDefault="00962D1A" w:rsidP="00962D1A">
          <w:pPr>
            <w:pStyle w:val="11CFCB7DB6EF448F8F260D36D3F85FFC"/>
          </w:pPr>
          <w:r>
            <w:t>Month, Year of presentation</w:t>
          </w:r>
        </w:p>
      </w:docPartBody>
    </w:docPart>
    <w:docPart>
      <w:docPartPr>
        <w:name w:val="A7AB9086B3D446D38883B709ACA6E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26A41-3302-466C-8E0E-9D75865E2845}"/>
      </w:docPartPr>
      <w:docPartBody>
        <w:p w:rsidR="00000000" w:rsidRDefault="00962D1A" w:rsidP="00962D1A">
          <w:pPr>
            <w:pStyle w:val="A7AB9086B3D446D38883B709ACA6E200"/>
          </w:pPr>
          <w:r>
            <w:t>Start Date to End Date</w:t>
          </w:r>
        </w:p>
      </w:docPartBody>
    </w:docPart>
    <w:docPart>
      <w:docPartPr>
        <w:name w:val="055B367E8FA14BED87AB0C1C6B2F5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3E1F7-3AEC-4C8F-98FD-E946A9CDDCC5}"/>
      </w:docPartPr>
      <w:docPartBody>
        <w:p w:rsidR="00000000" w:rsidRDefault="00962D1A" w:rsidP="00962D1A">
          <w:pPr>
            <w:pStyle w:val="055B367E8FA14BED87AB0C1C6B2F592E"/>
          </w:pPr>
          <w:r>
            <w:t>Expected Graduation Date (month, year)</w:t>
          </w:r>
        </w:p>
      </w:docPartBody>
    </w:docPart>
    <w:docPart>
      <w:docPartPr>
        <w:name w:val="93C3661413D54FE5B78DE013E127D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3281F-A780-4913-B265-E7776B3FD1EB}"/>
      </w:docPartPr>
      <w:docPartBody>
        <w:p w:rsidR="00000000" w:rsidRDefault="00962D1A" w:rsidP="00962D1A">
          <w:pPr>
            <w:pStyle w:val="93C3661413D54FE5B78DE013E127DF4F"/>
          </w:pPr>
          <w:r>
            <w:t>Name of College/University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A2FF3"/>
    <w:multiLevelType w:val="hybridMultilevel"/>
    <w:tmpl w:val="5A04AEA0"/>
    <w:lvl w:ilvl="0" w:tplc="29261B8C">
      <w:start w:val="1"/>
      <w:numFmt w:val="bullet"/>
      <w:pStyle w:val="List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  <w:color w:val="595959" w:themeColor="text1" w:themeTint="A6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AF"/>
    <w:rsid w:val="00554FB5"/>
    <w:rsid w:val="005E61BA"/>
    <w:rsid w:val="006B2202"/>
    <w:rsid w:val="00962D1A"/>
    <w:rsid w:val="00E94DAF"/>
    <w:rsid w:val="00F12BFF"/>
    <w:rsid w:val="00F4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26425FB7CCF41089DF5176992058FED">
    <w:name w:val="B26425FB7CCF41089DF5176992058FED"/>
  </w:style>
  <w:style w:type="paragraph" w:customStyle="1" w:styleId="B1B6A80DB24E46BBA43A21EA09EC0842">
    <w:name w:val="B1B6A80DB24E46BBA43A21EA09EC0842"/>
  </w:style>
  <w:style w:type="paragraph" w:customStyle="1" w:styleId="29CD3023E5CB4DBAAABB4CB80B8D6F81">
    <w:name w:val="29CD3023E5CB4DBAAABB4CB80B8D6F81"/>
  </w:style>
  <w:style w:type="paragraph" w:customStyle="1" w:styleId="60EA372469CF4B689935EA18B45B214A">
    <w:name w:val="60EA372469CF4B689935EA18B45B214A"/>
  </w:style>
  <w:style w:type="paragraph" w:customStyle="1" w:styleId="08383689B955443B8791B87F9E4BD5CA">
    <w:name w:val="08383689B955443B8791B87F9E4BD5CA"/>
  </w:style>
  <w:style w:type="paragraph" w:customStyle="1" w:styleId="837010708FD949DC96B2D8CF1D2DEF28">
    <w:name w:val="837010708FD949DC96B2D8CF1D2DEF28"/>
  </w:style>
  <w:style w:type="character" w:styleId="Emphasis">
    <w:name w:val="Emphasis"/>
    <w:basedOn w:val="DefaultParagraphFont"/>
    <w:uiPriority w:val="4"/>
    <w:qFormat/>
    <w:rsid w:val="00962D1A"/>
    <w:rPr>
      <w:i/>
      <w:iCs/>
    </w:rPr>
  </w:style>
  <w:style w:type="paragraph" w:customStyle="1" w:styleId="298D2506FDBB431A899F416E59263D6A">
    <w:name w:val="298D2506FDBB431A899F416E59263D6A"/>
  </w:style>
  <w:style w:type="paragraph" w:customStyle="1" w:styleId="3DE95DC70DB44F96A1AFE98A51E95BED">
    <w:name w:val="3DE95DC70DB44F96A1AFE98A51E95BED"/>
  </w:style>
  <w:style w:type="paragraph" w:styleId="ListBullet">
    <w:name w:val="List Bullet"/>
    <w:basedOn w:val="Normal"/>
    <w:uiPriority w:val="5"/>
    <w:qFormat/>
    <w:rsid w:val="00E94DAF"/>
    <w:pPr>
      <w:numPr>
        <w:numId w:val="1"/>
      </w:numPr>
      <w:spacing w:after="80" w:line="240" w:lineRule="auto"/>
    </w:pPr>
    <w:rPr>
      <w:sz w:val="20"/>
      <w:szCs w:val="20"/>
    </w:rPr>
  </w:style>
  <w:style w:type="paragraph" w:customStyle="1" w:styleId="89A58F44A397441D8EC8D16F82DBB7AD">
    <w:name w:val="89A58F44A397441D8EC8D16F82DBB7AD"/>
    <w:rsid w:val="00E94DAF"/>
  </w:style>
  <w:style w:type="paragraph" w:customStyle="1" w:styleId="8788F573C85D401FBB599107DF71C561">
    <w:name w:val="8788F573C85D401FBB599107DF71C561"/>
    <w:rsid w:val="00E94DAF"/>
  </w:style>
  <w:style w:type="paragraph" w:customStyle="1" w:styleId="261E59F595584A009BEB233D9E173052">
    <w:name w:val="261E59F595584A009BEB233D9E173052"/>
    <w:rsid w:val="00E94DAF"/>
  </w:style>
  <w:style w:type="paragraph" w:customStyle="1" w:styleId="44A2D9069F694B34852BB2D5B09BFD95">
    <w:name w:val="44A2D9069F694B34852BB2D5B09BFD95"/>
    <w:rsid w:val="00E94DAF"/>
  </w:style>
  <w:style w:type="paragraph" w:customStyle="1" w:styleId="F9B94CCBE7AF498EAF2A92964CB3E33A">
    <w:name w:val="F9B94CCBE7AF498EAF2A92964CB3E33A"/>
    <w:rsid w:val="00E94DAF"/>
  </w:style>
  <w:style w:type="character" w:styleId="PlaceholderText">
    <w:name w:val="Placeholder Text"/>
    <w:basedOn w:val="DefaultParagraphFont"/>
    <w:uiPriority w:val="99"/>
    <w:semiHidden/>
    <w:rsid w:val="00962D1A"/>
    <w:rPr>
      <w:color w:val="808080"/>
    </w:rPr>
  </w:style>
  <w:style w:type="paragraph" w:customStyle="1" w:styleId="B49086FE1294470C82AE863545C64E1D">
    <w:name w:val="B49086FE1294470C82AE863545C64E1D"/>
    <w:rsid w:val="006B2202"/>
  </w:style>
  <w:style w:type="paragraph" w:customStyle="1" w:styleId="298D2506FDBB431A899F416E59263D6A1">
    <w:name w:val="298D2506FDBB431A899F416E59263D6A1"/>
    <w:rsid w:val="006B2202"/>
    <w:pPr>
      <w:spacing w:after="0" w:line="240" w:lineRule="auto"/>
    </w:pPr>
    <w:rPr>
      <w:sz w:val="20"/>
      <w:szCs w:val="20"/>
    </w:rPr>
  </w:style>
  <w:style w:type="paragraph" w:customStyle="1" w:styleId="298D2506FDBB431A899F416E59263D6A2">
    <w:name w:val="298D2506FDBB431A899F416E59263D6A2"/>
    <w:rsid w:val="006B2202"/>
    <w:pPr>
      <w:spacing w:after="0" w:line="240" w:lineRule="auto"/>
    </w:pPr>
    <w:rPr>
      <w:sz w:val="20"/>
      <w:szCs w:val="20"/>
    </w:rPr>
  </w:style>
  <w:style w:type="paragraph" w:customStyle="1" w:styleId="298D2506FDBB431A899F416E59263D6A3">
    <w:name w:val="298D2506FDBB431A899F416E59263D6A3"/>
    <w:rsid w:val="006B2202"/>
    <w:pPr>
      <w:spacing w:after="0" w:line="240" w:lineRule="auto"/>
    </w:pPr>
    <w:rPr>
      <w:sz w:val="20"/>
      <w:szCs w:val="20"/>
    </w:rPr>
  </w:style>
  <w:style w:type="paragraph" w:customStyle="1" w:styleId="298D2506FDBB431A899F416E59263D6A4">
    <w:name w:val="298D2506FDBB431A899F416E59263D6A4"/>
    <w:rsid w:val="006B2202"/>
    <w:pPr>
      <w:spacing w:after="0" w:line="240" w:lineRule="auto"/>
    </w:pPr>
    <w:rPr>
      <w:sz w:val="20"/>
      <w:szCs w:val="20"/>
    </w:rPr>
  </w:style>
  <w:style w:type="paragraph" w:customStyle="1" w:styleId="298D2506FDBB431A899F416E59263D6A5">
    <w:name w:val="298D2506FDBB431A899F416E59263D6A5"/>
    <w:rsid w:val="006B2202"/>
    <w:pPr>
      <w:spacing w:after="0" w:line="240" w:lineRule="auto"/>
    </w:pPr>
    <w:rPr>
      <w:sz w:val="20"/>
      <w:szCs w:val="20"/>
    </w:rPr>
  </w:style>
  <w:style w:type="paragraph" w:customStyle="1" w:styleId="298D2506FDBB431A899F416E59263D6A6">
    <w:name w:val="298D2506FDBB431A899F416E59263D6A6"/>
    <w:rsid w:val="00962D1A"/>
    <w:pPr>
      <w:spacing w:after="0" w:line="240" w:lineRule="auto"/>
    </w:pPr>
    <w:rPr>
      <w:sz w:val="20"/>
      <w:szCs w:val="20"/>
    </w:rPr>
  </w:style>
  <w:style w:type="paragraph" w:customStyle="1" w:styleId="11CFCB7DB6EF448F8F260D36D3F85FFC">
    <w:name w:val="11CFCB7DB6EF448F8F260D36D3F85FFC"/>
    <w:rsid w:val="00962D1A"/>
  </w:style>
  <w:style w:type="paragraph" w:customStyle="1" w:styleId="298D2506FDBB431A899F416E59263D6A7">
    <w:name w:val="298D2506FDBB431A899F416E59263D6A7"/>
    <w:rsid w:val="00962D1A"/>
    <w:pPr>
      <w:spacing w:after="0" w:line="240" w:lineRule="auto"/>
    </w:pPr>
    <w:rPr>
      <w:sz w:val="20"/>
      <w:szCs w:val="20"/>
    </w:rPr>
  </w:style>
  <w:style w:type="paragraph" w:customStyle="1" w:styleId="298D2506FDBB431A899F416E59263D6A8">
    <w:name w:val="298D2506FDBB431A899F416E59263D6A8"/>
    <w:rsid w:val="00962D1A"/>
    <w:pPr>
      <w:spacing w:after="0" w:line="240" w:lineRule="auto"/>
    </w:pPr>
    <w:rPr>
      <w:sz w:val="20"/>
      <w:szCs w:val="20"/>
    </w:rPr>
  </w:style>
  <w:style w:type="paragraph" w:customStyle="1" w:styleId="D37EBEA7462E41BF97F8D85AB595078F">
    <w:name w:val="D37EBEA7462E41BF97F8D85AB595078F"/>
    <w:rsid w:val="00962D1A"/>
    <w:pPr>
      <w:spacing w:after="0" w:line="240" w:lineRule="auto"/>
    </w:pPr>
    <w:rPr>
      <w:sz w:val="20"/>
      <w:szCs w:val="20"/>
    </w:rPr>
  </w:style>
  <w:style w:type="paragraph" w:customStyle="1" w:styleId="5170748A66684662A673AEDFEC6DF244">
    <w:name w:val="5170748A66684662A673AEDFEC6DF244"/>
    <w:rsid w:val="00962D1A"/>
    <w:pPr>
      <w:spacing w:after="0" w:line="240" w:lineRule="auto"/>
    </w:pPr>
    <w:rPr>
      <w:sz w:val="20"/>
      <w:szCs w:val="20"/>
    </w:rPr>
  </w:style>
  <w:style w:type="paragraph" w:customStyle="1" w:styleId="A7AB9086B3D446D38883B709ACA6E200">
    <w:name w:val="A7AB9086B3D446D38883B709ACA6E200"/>
    <w:rsid w:val="00962D1A"/>
  </w:style>
  <w:style w:type="paragraph" w:customStyle="1" w:styleId="E77739BF8D734F44BF997E5F70C288E8">
    <w:name w:val="E77739BF8D734F44BF997E5F70C288E8"/>
    <w:rsid w:val="00962D1A"/>
  </w:style>
  <w:style w:type="paragraph" w:customStyle="1" w:styleId="38E55C67343A4BCE8C0B2452921AFD54">
    <w:name w:val="38E55C67343A4BCE8C0B2452921AFD54"/>
    <w:rsid w:val="00962D1A"/>
  </w:style>
  <w:style w:type="paragraph" w:customStyle="1" w:styleId="055B367E8FA14BED87AB0C1C6B2F592E">
    <w:name w:val="055B367E8FA14BED87AB0C1C6B2F592E"/>
    <w:rsid w:val="00962D1A"/>
  </w:style>
  <w:style w:type="paragraph" w:customStyle="1" w:styleId="EFCEB06F117848968911C042C8033B43">
    <w:name w:val="EFCEB06F117848968911C042C8033B43"/>
    <w:rsid w:val="00962D1A"/>
  </w:style>
  <w:style w:type="paragraph" w:customStyle="1" w:styleId="AB5BEB41170C415D86D2CB8B3C2707A8">
    <w:name w:val="AB5BEB41170C415D86D2CB8B3C2707A8"/>
    <w:rsid w:val="00962D1A"/>
  </w:style>
  <w:style w:type="paragraph" w:customStyle="1" w:styleId="93C3661413D54FE5B78DE013E127DF4F">
    <w:name w:val="93C3661413D54FE5B78DE013E127DF4F"/>
    <w:rsid w:val="00962D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1EFDB8B2383542832779874076314B" ma:contentTypeVersion="14" ma:contentTypeDescription="Create a new document." ma:contentTypeScope="" ma:versionID="308f9540e076b042f639bdd646eb7dd7">
  <xsd:schema xmlns:xsd="http://www.w3.org/2001/XMLSchema" xmlns:xs="http://www.w3.org/2001/XMLSchema" xmlns:p="http://schemas.microsoft.com/office/2006/metadata/properties" xmlns:ns3="e0d4c3bf-e47f-4a9b-a3f4-af7f85187c46" xmlns:ns4="ce364658-b1be-479c-82a8-06cee6af5152" targetNamespace="http://schemas.microsoft.com/office/2006/metadata/properties" ma:root="true" ma:fieldsID="da44289a7acece3e0d96b02886492cb4" ns3:_="" ns4:_="">
    <xsd:import namespace="e0d4c3bf-e47f-4a9b-a3f4-af7f85187c46"/>
    <xsd:import namespace="ce364658-b1be-479c-82a8-06cee6af51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4c3bf-e47f-4a9b-a3f4-af7f85187c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364658-b1be-479c-82a8-06cee6af51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FF36A480-156A-4AA7-90E5-922E3B557C3A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ce364658-b1be-479c-82a8-06cee6af5152"/>
    <ds:schemaRef ds:uri="e0d4c3bf-e47f-4a9b-a3f4-af7f85187c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B83FF7-E878-4F6C-AB54-A66B990041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10873A-9A04-4E2C-BE4B-495E6F0185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4c3bf-e47f-4a9b-a3f4-af7f85187c46"/>
    <ds:schemaRef ds:uri="ce364658-b1be-479c-82a8-06cee6af5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650CE8-78D1-412F-8E33-19A8729F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tf16402401_win32.dotx</Template>
  <TotalTime>0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 Name (Preferred Name if applicable)</dc:creator>
  <cp:keywords/>
  <dc:description/>
  <cp:lastModifiedBy>Ellen Keister</cp:lastModifiedBy>
  <cp:revision>2</cp:revision>
  <dcterms:created xsi:type="dcterms:W3CDTF">2022-10-12T17:35:00Z</dcterms:created>
  <dcterms:modified xsi:type="dcterms:W3CDTF">2022-10-12T17:35:00Z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0x010100E21EFDB8B2383542832779874076314B</vt:lpwstr>
  </property>
</Properties>
</file>